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EF155F">
        <w:rPr>
          <w:sz w:val="24"/>
          <w:szCs w:val="24"/>
        </w:rPr>
        <w:t>НЕХАТ БЕЙЗАТ АЛИ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EF155F">
        <w:t>с. Голеш</w:t>
      </w:r>
    </w:p>
    <w:p w:rsidR="00874A9E" w:rsidRDefault="00874A9E" w:rsidP="00874A9E">
      <w:r>
        <w:t xml:space="preserve">                                                                      </w:t>
      </w:r>
      <w:r w:rsidR="00B825CC">
        <w:t xml:space="preserve">ул. </w:t>
      </w:r>
      <w:r w:rsidR="00321EA0">
        <w:t>В</w:t>
      </w:r>
      <w:r w:rsidR="00EF155F">
        <w:t>тора</w:t>
      </w:r>
      <w:r w:rsidR="00B825CC">
        <w:t xml:space="preserve"> №</w:t>
      </w:r>
      <w:r w:rsidR="00EF155F">
        <w:t>28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661F96">
        <w:rPr>
          <w:b/>
        </w:rPr>
        <w:t>1</w:t>
      </w:r>
      <w:r w:rsidR="00EF155F">
        <w:rPr>
          <w:b/>
        </w:rPr>
        <w:t>1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EF155F" w:rsidRDefault="009B720A" w:rsidP="00EF155F">
      <w:r>
        <w:t>Адрес по чл.8 от ДОПК</w:t>
      </w:r>
      <w:r w:rsidR="00A557C9" w:rsidRPr="00661F96">
        <w:t>:</w:t>
      </w:r>
      <w:r w:rsidR="00FE0C40" w:rsidRPr="00661F96">
        <w:t xml:space="preserve"> </w:t>
      </w:r>
      <w:r w:rsidR="00EF155F">
        <w:t>с. Голеш</w:t>
      </w:r>
    </w:p>
    <w:p w:rsidR="00EF155F" w:rsidRDefault="00EF155F" w:rsidP="00EF155F">
      <w:r>
        <w:t xml:space="preserve">                                          ул. Втора №28</w:t>
      </w:r>
    </w:p>
    <w:p w:rsidR="009B720A" w:rsidRPr="00070937" w:rsidRDefault="009B720A" w:rsidP="00EF155F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EF155F">
        <w:t>35</w:t>
      </w:r>
      <w:r w:rsidR="006D5547">
        <w:t>-1/</w:t>
      </w:r>
      <w:r w:rsidR="00EF155F">
        <w:t>22</w:t>
      </w:r>
      <w:r w:rsidR="006D5547">
        <w:t>.0</w:t>
      </w:r>
      <w:r w:rsidR="00EF155F">
        <w:t>8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BC" w:rsidRDefault="008723BC">
      <w:r>
        <w:separator/>
      </w:r>
    </w:p>
  </w:endnote>
  <w:endnote w:type="continuationSeparator" w:id="0">
    <w:p w:rsidR="008723BC" w:rsidRDefault="0087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BC" w:rsidRDefault="008723BC">
      <w:r>
        <w:separator/>
      </w:r>
    </w:p>
  </w:footnote>
  <w:footnote w:type="continuationSeparator" w:id="0">
    <w:p w:rsidR="008723BC" w:rsidRDefault="00872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23BC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2019-10-07T11:06:00Z</cp:lastPrinted>
  <dcterms:created xsi:type="dcterms:W3CDTF">2019-10-07T11:06:00Z</dcterms:created>
  <dcterms:modified xsi:type="dcterms:W3CDTF">2019-10-07T11:06:00Z</dcterms:modified>
</cp:coreProperties>
</file>